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74" w:rsidRPr="00B00327" w:rsidRDefault="00B00327" w:rsidP="002E0E10">
      <w:pPr>
        <w:pStyle w:val="1"/>
        <w:jc w:val="right"/>
        <w:rPr>
          <w:rFonts w:ascii="David" w:hAnsi="David"/>
          <w:sz w:val="28"/>
          <w:u w:val="none"/>
          <w:rtl/>
        </w:rPr>
      </w:pPr>
      <w:r>
        <w:rPr>
          <w:rFonts w:ascii="David" w:hAnsi="David" w:hint="cs"/>
          <w:sz w:val="28"/>
          <w:u w:val="none"/>
          <w:rtl/>
        </w:rPr>
        <w:t>כ"</w:t>
      </w:r>
      <w:r w:rsidR="002E0E10">
        <w:rPr>
          <w:rFonts w:ascii="David" w:hAnsi="David" w:hint="cs"/>
          <w:sz w:val="28"/>
          <w:u w:val="none"/>
          <w:rtl/>
        </w:rPr>
        <w:t>ו</w:t>
      </w:r>
      <w:r w:rsidR="002E0E10">
        <w:rPr>
          <w:rFonts w:ascii="David" w:hAnsi="David" w:hint="cs"/>
          <w:sz w:val="28"/>
          <w:u w:val="none"/>
          <w:rtl/>
        </w:rPr>
        <w:t xml:space="preserve"> </w:t>
      </w:r>
      <w:r>
        <w:rPr>
          <w:rFonts w:ascii="David" w:hAnsi="David" w:hint="cs"/>
          <w:sz w:val="28"/>
          <w:u w:val="none"/>
          <w:rtl/>
        </w:rPr>
        <w:t>ב</w:t>
      </w:r>
      <w:r w:rsidR="00C14124">
        <w:rPr>
          <w:rFonts w:ascii="David" w:hAnsi="David" w:hint="cs"/>
          <w:sz w:val="28"/>
          <w:u w:val="none"/>
          <w:rtl/>
        </w:rPr>
        <w:t>ניסן</w:t>
      </w:r>
      <w:r>
        <w:rPr>
          <w:rFonts w:ascii="David" w:hAnsi="David" w:hint="cs"/>
          <w:sz w:val="28"/>
          <w:u w:val="none"/>
          <w:rtl/>
        </w:rPr>
        <w:t xml:space="preserve"> </w:t>
      </w:r>
      <w:proofErr w:type="spellStart"/>
      <w:r>
        <w:rPr>
          <w:rFonts w:ascii="David" w:hAnsi="David" w:hint="cs"/>
          <w:sz w:val="28"/>
          <w:u w:val="none"/>
          <w:rtl/>
        </w:rPr>
        <w:t>תש"ף</w:t>
      </w:r>
      <w:proofErr w:type="spellEnd"/>
    </w:p>
    <w:p w:rsidR="00B00327" w:rsidRPr="00B00327" w:rsidRDefault="002E0E10" w:rsidP="00C14124">
      <w:pPr>
        <w:spacing w:after="200" w:line="276" w:lineRule="auto"/>
        <w:jc w:val="right"/>
        <w:rPr>
          <w:rFonts w:ascii="David" w:eastAsiaTheme="minorHAnsi" w:hAnsi="David"/>
          <w:sz w:val="28"/>
          <w:rtl/>
          <w:lang w:eastAsia="en-US"/>
        </w:rPr>
      </w:pPr>
      <w:r>
        <w:rPr>
          <w:rFonts w:ascii="David" w:hAnsi="David" w:hint="cs"/>
          <w:sz w:val="28"/>
          <w:rtl/>
        </w:rPr>
        <w:t>20</w:t>
      </w:r>
      <w:r>
        <w:rPr>
          <w:rFonts w:ascii="David" w:hAnsi="David" w:hint="cs"/>
          <w:sz w:val="28"/>
          <w:rtl/>
        </w:rPr>
        <w:t xml:space="preserve"> </w:t>
      </w:r>
      <w:r w:rsidR="00B00327">
        <w:rPr>
          <w:rFonts w:ascii="David" w:hAnsi="David" w:hint="cs"/>
          <w:sz w:val="28"/>
          <w:rtl/>
        </w:rPr>
        <w:t>ב</w:t>
      </w:r>
      <w:r w:rsidR="00C14124">
        <w:rPr>
          <w:rFonts w:ascii="David" w:hAnsi="David" w:hint="cs"/>
          <w:sz w:val="28"/>
          <w:rtl/>
        </w:rPr>
        <w:t>אפריל</w:t>
      </w:r>
      <w:r w:rsidR="00B00327">
        <w:rPr>
          <w:rFonts w:ascii="David" w:hAnsi="David" w:hint="cs"/>
          <w:sz w:val="28"/>
          <w:rtl/>
        </w:rPr>
        <w:t xml:space="preserve"> 2020</w:t>
      </w:r>
    </w:p>
    <w:p w:rsidR="002E0E10" w:rsidRPr="002E0E10" w:rsidRDefault="002E0E10" w:rsidP="002E0E10">
      <w:pPr>
        <w:spacing w:after="200" w:line="276" w:lineRule="auto"/>
        <w:jc w:val="right"/>
        <w:rPr>
          <w:rFonts w:asciiTheme="minorHAnsi" w:eastAsiaTheme="minorHAnsi" w:hAnsiTheme="minorHAnsi" w:cstheme="minorBidi"/>
          <w:szCs w:val="22"/>
          <w:rtl/>
          <w:lang w:eastAsia="en-US"/>
        </w:rPr>
      </w:pPr>
    </w:p>
    <w:p w:rsidR="002E0E10" w:rsidRPr="002E0E10" w:rsidRDefault="002E0E10" w:rsidP="002E0E10">
      <w:pPr>
        <w:spacing w:after="200" w:line="276" w:lineRule="auto"/>
        <w:rPr>
          <w:rFonts w:asciiTheme="minorHAnsi" w:eastAsiaTheme="minorHAnsi" w:hAnsiTheme="minorHAnsi" w:cstheme="minorBidi"/>
          <w:szCs w:val="22"/>
          <w:rtl/>
          <w:lang w:eastAsia="en-US"/>
        </w:rPr>
      </w:pPr>
    </w:p>
    <w:p w:rsidR="002E0E10" w:rsidRPr="002E0E10" w:rsidRDefault="002E0E10" w:rsidP="002E0E10">
      <w:pPr>
        <w:spacing w:line="360" w:lineRule="auto"/>
        <w:rPr>
          <w:rFonts w:asciiTheme="minorHAnsi" w:eastAsiaTheme="minorHAnsi" w:hAnsiTheme="minorHAnsi" w:cstheme="minorBidi"/>
          <w:szCs w:val="22"/>
          <w:rtl/>
          <w:lang w:eastAsia="en-US"/>
        </w:rPr>
      </w:pPr>
      <w:r w:rsidRPr="002E0E10">
        <w:rPr>
          <w:rFonts w:asciiTheme="minorHAnsi" w:eastAsiaTheme="minorHAnsi" w:hAnsiTheme="minorHAnsi" w:cstheme="minorBidi" w:hint="cs"/>
          <w:szCs w:val="22"/>
          <w:rtl/>
          <w:lang w:eastAsia="en-US"/>
        </w:rPr>
        <w:t>לכבוד</w:t>
      </w:r>
    </w:p>
    <w:p w:rsidR="002E0E10" w:rsidRPr="002E0E10" w:rsidRDefault="002E0E10" w:rsidP="002E0E10">
      <w:pPr>
        <w:spacing w:line="360" w:lineRule="auto"/>
        <w:rPr>
          <w:rFonts w:asciiTheme="minorHAnsi" w:eastAsiaTheme="minorHAnsi" w:hAnsiTheme="minorHAnsi" w:cstheme="minorBidi"/>
          <w:szCs w:val="22"/>
          <w:rtl/>
          <w:lang w:eastAsia="en-US"/>
        </w:rPr>
      </w:pPr>
      <w:r w:rsidRPr="002E0E10">
        <w:rPr>
          <w:rFonts w:asciiTheme="minorHAnsi" w:eastAsiaTheme="minorHAnsi" w:hAnsiTheme="minorHAnsi" w:cstheme="minorBidi" w:hint="cs"/>
          <w:szCs w:val="22"/>
          <w:rtl/>
          <w:lang w:eastAsia="en-US"/>
        </w:rPr>
        <w:t>מר מוטי רביב</w:t>
      </w:r>
    </w:p>
    <w:p w:rsidR="002E0E10" w:rsidRPr="002E0E10" w:rsidRDefault="002E0E10" w:rsidP="002E0E10">
      <w:pPr>
        <w:spacing w:line="360" w:lineRule="auto"/>
        <w:rPr>
          <w:rFonts w:asciiTheme="minorHAnsi" w:eastAsiaTheme="minorHAnsi" w:hAnsiTheme="minorHAnsi" w:cstheme="minorBidi"/>
          <w:szCs w:val="22"/>
          <w:u w:val="single"/>
          <w:rtl/>
          <w:lang w:eastAsia="en-US"/>
        </w:rPr>
      </w:pPr>
      <w:r w:rsidRPr="002E0E10">
        <w:rPr>
          <w:rFonts w:asciiTheme="minorHAnsi" w:eastAsiaTheme="minorHAnsi" w:hAnsiTheme="minorHAnsi" w:cstheme="minorBidi" w:hint="cs"/>
          <w:szCs w:val="22"/>
          <w:u w:val="single"/>
          <w:rtl/>
          <w:lang w:eastAsia="en-US"/>
        </w:rPr>
        <w:t>אגף שרות לאומי, משרד החינוך</w:t>
      </w:r>
    </w:p>
    <w:p w:rsidR="002E0E10" w:rsidRPr="002E0E10" w:rsidRDefault="002E0E10" w:rsidP="002E0E10">
      <w:pPr>
        <w:spacing w:after="200" w:line="276" w:lineRule="auto"/>
        <w:rPr>
          <w:rFonts w:asciiTheme="minorHAnsi" w:eastAsiaTheme="minorHAnsi" w:hAnsiTheme="minorHAnsi" w:cstheme="minorBidi"/>
          <w:szCs w:val="22"/>
          <w:rtl/>
          <w:lang w:eastAsia="en-US"/>
        </w:rPr>
      </w:pPr>
    </w:p>
    <w:p w:rsidR="002E0E10" w:rsidRPr="002E0E10" w:rsidRDefault="002E0E10" w:rsidP="00C5341C">
      <w:pPr>
        <w:spacing w:after="200" w:line="276" w:lineRule="auto"/>
        <w:jc w:val="center"/>
        <w:rPr>
          <w:rFonts w:asciiTheme="minorHAnsi" w:eastAsiaTheme="minorHAnsi" w:hAnsiTheme="minorHAnsi" w:cstheme="minorBidi"/>
          <w:szCs w:val="22"/>
          <w:u w:val="single"/>
          <w:rtl/>
          <w:lang w:eastAsia="en-US"/>
        </w:rPr>
      </w:pPr>
      <w:r w:rsidRPr="002E0E10">
        <w:rPr>
          <w:rFonts w:asciiTheme="minorHAnsi" w:eastAsiaTheme="minorHAnsi" w:hAnsiTheme="minorHAnsi" w:cstheme="minorBidi" w:hint="cs"/>
          <w:szCs w:val="22"/>
          <w:u w:val="single"/>
          <w:rtl/>
          <w:lang w:eastAsia="en-US"/>
        </w:rPr>
        <w:t xml:space="preserve">הנדון : אישור השתתפות </w:t>
      </w:r>
      <w:r w:rsidR="00C5341C">
        <w:rPr>
          <w:rFonts w:asciiTheme="minorHAnsi" w:eastAsiaTheme="minorHAnsi" w:hAnsiTheme="minorHAnsi" w:cstheme="minorBidi" w:hint="cs"/>
          <w:szCs w:val="22"/>
          <w:u w:val="single"/>
          <w:rtl/>
          <w:lang w:eastAsia="en-US"/>
        </w:rPr>
        <w:t>מתנדב/ת</w:t>
      </w:r>
      <w:r w:rsidRPr="002E0E10">
        <w:rPr>
          <w:rFonts w:asciiTheme="minorHAnsi" w:eastAsiaTheme="minorHAnsi" w:hAnsiTheme="minorHAnsi" w:cstheme="minorBidi" w:hint="cs"/>
          <w:szCs w:val="22"/>
          <w:u w:val="single"/>
          <w:rtl/>
          <w:lang w:eastAsia="en-US"/>
        </w:rPr>
        <w:t xml:space="preserve"> השרות</w:t>
      </w:r>
      <w:r w:rsidR="00C5341C">
        <w:rPr>
          <w:rFonts w:asciiTheme="minorHAnsi" w:eastAsiaTheme="minorHAnsi" w:hAnsiTheme="minorHAnsi" w:cstheme="minorBidi" w:hint="cs"/>
          <w:szCs w:val="22"/>
          <w:u w:val="single"/>
          <w:rtl/>
          <w:lang w:eastAsia="en-US"/>
        </w:rPr>
        <w:t xml:space="preserve"> הלאומי</w:t>
      </w:r>
      <w:r w:rsidRPr="002E0E10">
        <w:rPr>
          <w:rFonts w:asciiTheme="minorHAnsi" w:eastAsiaTheme="minorHAnsi" w:hAnsiTheme="minorHAnsi" w:cstheme="minorBidi" w:hint="cs"/>
          <w:szCs w:val="22"/>
          <w:u w:val="single"/>
          <w:rtl/>
          <w:lang w:eastAsia="en-US"/>
        </w:rPr>
        <w:t xml:space="preserve"> בלמידה מרחוק</w:t>
      </w:r>
    </w:p>
    <w:p w:rsidR="002E0E10" w:rsidRPr="002E0E10" w:rsidRDefault="002E0E10" w:rsidP="002E0E10">
      <w:pPr>
        <w:spacing w:after="200" w:line="276" w:lineRule="auto"/>
        <w:rPr>
          <w:rFonts w:asciiTheme="minorHAnsi" w:eastAsiaTheme="minorHAnsi" w:hAnsiTheme="minorHAnsi" w:cstheme="minorBidi"/>
          <w:szCs w:val="22"/>
          <w:u w:val="single"/>
          <w:rtl/>
          <w:lang w:eastAsia="en-US"/>
        </w:rPr>
      </w:pPr>
      <w:bookmarkStart w:id="0" w:name="_GoBack"/>
      <w:bookmarkEnd w:id="0"/>
    </w:p>
    <w:p w:rsidR="002E0E10" w:rsidRPr="002E0E10" w:rsidRDefault="002E0E10" w:rsidP="00C5341C">
      <w:pPr>
        <w:spacing w:after="200" w:line="360" w:lineRule="auto"/>
        <w:rPr>
          <w:rFonts w:asciiTheme="minorHAnsi" w:eastAsiaTheme="minorHAnsi" w:hAnsiTheme="minorHAnsi" w:cstheme="minorBidi"/>
          <w:szCs w:val="22"/>
          <w:u w:val="single"/>
          <w:rtl/>
          <w:lang w:eastAsia="en-US"/>
        </w:rPr>
      </w:pPr>
      <w:r w:rsidRPr="002E0E10">
        <w:rPr>
          <w:rFonts w:asciiTheme="minorHAnsi" w:eastAsiaTheme="minorHAnsi" w:hAnsiTheme="minorHAnsi" w:cstheme="minorBidi" w:hint="cs"/>
          <w:szCs w:val="22"/>
          <w:u w:val="single"/>
          <w:rtl/>
          <w:lang w:eastAsia="en-US"/>
        </w:rPr>
        <w:t xml:space="preserve">סמל מוסד: _______________       שם בית הספר:________________          </w:t>
      </w:r>
    </w:p>
    <w:p w:rsidR="002E0E10" w:rsidRPr="002E0E10" w:rsidRDefault="002E0E10" w:rsidP="00C5341C">
      <w:pPr>
        <w:spacing w:after="200" w:line="360" w:lineRule="auto"/>
        <w:rPr>
          <w:rFonts w:asciiTheme="minorHAnsi" w:eastAsiaTheme="minorHAnsi" w:hAnsiTheme="minorHAnsi" w:cstheme="minorBidi"/>
          <w:szCs w:val="22"/>
          <w:rtl/>
          <w:lang w:eastAsia="en-US"/>
        </w:rPr>
      </w:pPr>
      <w:r w:rsidRPr="002E0E10">
        <w:rPr>
          <w:rFonts w:asciiTheme="minorHAnsi" w:eastAsiaTheme="minorHAnsi" w:hAnsiTheme="minorHAnsi" w:cstheme="minorBidi" w:hint="cs"/>
          <w:szCs w:val="22"/>
          <w:u w:val="single"/>
          <w:rtl/>
          <w:lang w:eastAsia="en-US"/>
        </w:rPr>
        <w:t>שם הישוב</w:t>
      </w:r>
      <w:r w:rsidRPr="002E0E10">
        <w:rPr>
          <w:rFonts w:asciiTheme="minorHAnsi" w:eastAsiaTheme="minorHAnsi" w:hAnsiTheme="minorHAnsi" w:cstheme="minorBidi" w:hint="cs"/>
          <w:szCs w:val="22"/>
          <w:rtl/>
          <w:lang w:eastAsia="en-US"/>
        </w:rPr>
        <w:t>:___________________ כתובת: _____________________</w:t>
      </w:r>
    </w:p>
    <w:p w:rsidR="002E0E10" w:rsidRPr="002E0E10" w:rsidRDefault="002E0E10" w:rsidP="00C5341C">
      <w:pPr>
        <w:spacing w:after="200" w:line="360" w:lineRule="auto"/>
        <w:rPr>
          <w:rFonts w:asciiTheme="minorHAnsi" w:eastAsiaTheme="minorHAnsi" w:hAnsiTheme="minorHAnsi" w:cstheme="minorBidi"/>
          <w:szCs w:val="22"/>
          <w:rtl/>
          <w:lang w:eastAsia="en-US"/>
        </w:rPr>
      </w:pPr>
      <w:r w:rsidRPr="002E0E10">
        <w:rPr>
          <w:rFonts w:asciiTheme="minorHAnsi" w:eastAsiaTheme="minorHAnsi" w:hAnsiTheme="minorHAnsi" w:cstheme="minorBidi" w:hint="cs"/>
          <w:szCs w:val="22"/>
          <w:u w:val="single"/>
          <w:rtl/>
          <w:lang w:eastAsia="en-US"/>
        </w:rPr>
        <w:t>שם  בת/בן השרות:______ _______</w:t>
      </w:r>
      <w:r w:rsidRPr="002E0E10">
        <w:rPr>
          <w:rFonts w:asciiTheme="minorHAnsi" w:eastAsiaTheme="minorHAnsi" w:hAnsiTheme="minorHAnsi" w:cstheme="minorBidi" w:hint="cs"/>
          <w:szCs w:val="22"/>
          <w:rtl/>
          <w:lang w:eastAsia="en-US"/>
        </w:rPr>
        <w:t xml:space="preserve"> </w:t>
      </w:r>
      <w:r w:rsidRPr="002E0E10">
        <w:rPr>
          <w:rFonts w:asciiTheme="minorHAnsi" w:eastAsiaTheme="minorHAnsi" w:hAnsiTheme="minorHAnsi" w:cstheme="minorBidi" w:hint="cs"/>
          <w:szCs w:val="22"/>
          <w:u w:val="single"/>
          <w:rtl/>
          <w:lang w:eastAsia="en-US"/>
        </w:rPr>
        <w:t>ת.ז:</w:t>
      </w:r>
      <w:r w:rsidRPr="002E0E10">
        <w:rPr>
          <w:rFonts w:asciiTheme="minorHAnsi" w:eastAsiaTheme="minorHAnsi" w:hAnsiTheme="minorHAnsi" w:cstheme="minorBidi" w:hint="cs"/>
          <w:szCs w:val="22"/>
          <w:rtl/>
          <w:lang w:eastAsia="en-US"/>
        </w:rPr>
        <w:t xml:space="preserve">_______________________ </w:t>
      </w:r>
    </w:p>
    <w:p w:rsidR="002E0E10" w:rsidRPr="002E0E10" w:rsidRDefault="002E0E10" w:rsidP="00C5341C">
      <w:pPr>
        <w:spacing w:after="200" w:line="360" w:lineRule="auto"/>
        <w:rPr>
          <w:rFonts w:asciiTheme="minorHAnsi" w:eastAsiaTheme="minorHAnsi" w:hAnsiTheme="minorHAnsi" w:cstheme="minorBidi"/>
          <w:szCs w:val="22"/>
          <w:rtl/>
          <w:lang w:eastAsia="en-US"/>
        </w:rPr>
      </w:pPr>
      <w:r w:rsidRPr="002E0E10">
        <w:rPr>
          <w:rFonts w:asciiTheme="minorHAnsi" w:eastAsiaTheme="minorHAnsi" w:hAnsiTheme="minorHAnsi" w:cstheme="minorBidi" w:hint="cs"/>
          <w:szCs w:val="22"/>
          <w:u w:val="single"/>
          <w:rtl/>
          <w:lang w:eastAsia="en-US"/>
        </w:rPr>
        <w:t>שם המנהל:</w:t>
      </w:r>
      <w:r w:rsidRPr="002E0E10">
        <w:rPr>
          <w:rFonts w:asciiTheme="minorHAnsi" w:eastAsiaTheme="minorHAnsi" w:hAnsiTheme="minorHAnsi" w:cstheme="minorBidi" w:hint="cs"/>
          <w:szCs w:val="22"/>
          <w:rtl/>
          <w:lang w:eastAsia="en-US"/>
        </w:rPr>
        <w:t xml:space="preserve">___________________ </w:t>
      </w:r>
    </w:p>
    <w:p w:rsidR="002E0E10" w:rsidRPr="002E0E10" w:rsidRDefault="002E0E10" w:rsidP="00C5341C">
      <w:pPr>
        <w:spacing w:after="200" w:line="360" w:lineRule="auto"/>
        <w:rPr>
          <w:rFonts w:asciiTheme="minorHAnsi" w:eastAsiaTheme="minorHAnsi" w:hAnsiTheme="minorHAnsi" w:cstheme="minorBidi"/>
          <w:szCs w:val="22"/>
          <w:rtl/>
          <w:lang w:eastAsia="en-US"/>
        </w:rPr>
      </w:pPr>
      <w:r w:rsidRPr="002E0E10">
        <w:rPr>
          <w:rFonts w:asciiTheme="minorHAnsi" w:eastAsiaTheme="minorHAnsi" w:hAnsiTheme="minorHAnsi" w:cstheme="minorBidi" w:hint="cs"/>
          <w:szCs w:val="22"/>
          <w:rtl/>
          <w:lang w:eastAsia="en-US"/>
        </w:rPr>
        <w:t xml:space="preserve">הריני מאשר כי המתנדב/ת הנ"ל מסייע/ת מביתה, באופן פעיל וקבוע בלמידה מרחוק באמצעים דיגיטליים, במשך 4 שעות מדי יום או 20 </w:t>
      </w:r>
      <w:proofErr w:type="spellStart"/>
      <w:r w:rsidRPr="002E0E10">
        <w:rPr>
          <w:rFonts w:asciiTheme="minorHAnsi" w:eastAsiaTheme="minorHAnsi" w:hAnsiTheme="minorHAnsi" w:cstheme="minorBidi" w:hint="cs"/>
          <w:szCs w:val="22"/>
          <w:rtl/>
          <w:lang w:eastAsia="en-US"/>
        </w:rPr>
        <w:t>ש"ש</w:t>
      </w:r>
      <w:proofErr w:type="spellEnd"/>
      <w:r w:rsidRPr="002E0E10">
        <w:rPr>
          <w:rFonts w:asciiTheme="minorHAnsi" w:eastAsiaTheme="minorHAnsi" w:hAnsiTheme="minorHAnsi" w:cstheme="minorBidi" w:hint="cs"/>
          <w:szCs w:val="22"/>
          <w:rtl/>
          <w:lang w:eastAsia="en-US"/>
        </w:rPr>
        <w:t xml:space="preserve"> לפחות מדי שבוע.  </w:t>
      </w:r>
    </w:p>
    <w:p w:rsidR="002E0E10" w:rsidRPr="002E0E10" w:rsidRDefault="002E0E10" w:rsidP="002E0E10">
      <w:pPr>
        <w:spacing w:after="200" w:line="276" w:lineRule="auto"/>
        <w:rPr>
          <w:rFonts w:asciiTheme="minorHAnsi" w:eastAsiaTheme="minorHAnsi" w:hAnsiTheme="minorHAnsi" w:cstheme="minorBidi"/>
          <w:szCs w:val="22"/>
          <w:rtl/>
          <w:lang w:eastAsia="en-US"/>
        </w:rPr>
      </w:pPr>
    </w:p>
    <w:p w:rsidR="002E0E10" w:rsidRPr="002E0E10" w:rsidRDefault="002E0E10" w:rsidP="002E0E10">
      <w:pPr>
        <w:spacing w:after="200" w:line="276" w:lineRule="auto"/>
        <w:rPr>
          <w:rFonts w:asciiTheme="minorHAnsi" w:eastAsiaTheme="minorHAnsi" w:hAnsiTheme="minorHAnsi" w:cstheme="minorBidi"/>
          <w:szCs w:val="22"/>
          <w:rtl/>
          <w:lang w:eastAsia="en-US"/>
        </w:rPr>
      </w:pPr>
    </w:p>
    <w:p w:rsidR="002E0E10" w:rsidRPr="002E0E10" w:rsidRDefault="002E0E10" w:rsidP="002E0E10">
      <w:pPr>
        <w:spacing w:after="200" w:line="276" w:lineRule="auto"/>
        <w:jc w:val="right"/>
        <w:rPr>
          <w:rFonts w:asciiTheme="minorHAnsi" w:eastAsiaTheme="minorHAnsi" w:hAnsiTheme="minorHAnsi" w:cstheme="minorBidi"/>
          <w:szCs w:val="22"/>
          <w:rtl/>
          <w:lang w:eastAsia="en-US"/>
        </w:rPr>
      </w:pPr>
    </w:p>
    <w:p w:rsidR="002E0E10" w:rsidRPr="002E0E10" w:rsidRDefault="002E0E10" w:rsidP="002E0E10">
      <w:pPr>
        <w:spacing w:after="200" w:line="276" w:lineRule="auto"/>
        <w:ind w:left="5040"/>
        <w:rPr>
          <w:rFonts w:asciiTheme="minorHAnsi" w:eastAsiaTheme="minorHAnsi" w:hAnsiTheme="minorHAnsi" w:cstheme="minorBidi"/>
          <w:szCs w:val="22"/>
          <w:rtl/>
          <w:lang w:eastAsia="en-US"/>
        </w:rPr>
      </w:pPr>
      <w:r w:rsidRPr="002E0E10">
        <w:rPr>
          <w:rFonts w:asciiTheme="minorHAnsi" w:eastAsiaTheme="minorHAnsi" w:hAnsiTheme="minorHAnsi" w:cstheme="minorBidi" w:hint="cs"/>
          <w:szCs w:val="22"/>
          <w:rtl/>
          <w:lang w:eastAsia="en-US"/>
        </w:rPr>
        <w:t xml:space="preserve">תאריך </w:t>
      </w:r>
      <w:r w:rsidRPr="002E0E10">
        <w:rPr>
          <w:rFonts w:asciiTheme="minorHAnsi" w:eastAsiaTheme="minorHAnsi" w:hAnsiTheme="minorHAnsi" w:cstheme="minorBidi" w:hint="cs"/>
          <w:szCs w:val="22"/>
          <w:rtl/>
          <w:lang w:eastAsia="en-US"/>
        </w:rPr>
        <w:tab/>
      </w:r>
      <w:r w:rsidRPr="002E0E10">
        <w:rPr>
          <w:rFonts w:asciiTheme="minorHAnsi" w:eastAsiaTheme="minorHAnsi" w:hAnsiTheme="minorHAnsi" w:cstheme="minorBidi" w:hint="cs"/>
          <w:szCs w:val="22"/>
          <w:rtl/>
          <w:lang w:eastAsia="en-US"/>
        </w:rPr>
        <w:tab/>
      </w:r>
      <w:r w:rsidRPr="002E0E10">
        <w:rPr>
          <w:rFonts w:asciiTheme="minorHAnsi" w:eastAsiaTheme="minorHAnsi" w:hAnsiTheme="minorHAnsi" w:cstheme="minorBidi" w:hint="cs"/>
          <w:szCs w:val="22"/>
          <w:rtl/>
          <w:lang w:eastAsia="en-US"/>
        </w:rPr>
        <w:tab/>
        <w:t>חתימה</w:t>
      </w:r>
    </w:p>
    <w:p w:rsidR="002E0E10" w:rsidRPr="002E0E10" w:rsidRDefault="002E0E10" w:rsidP="002E0E10">
      <w:pPr>
        <w:spacing w:after="200" w:line="276" w:lineRule="auto"/>
        <w:ind w:left="5040"/>
        <w:rPr>
          <w:rFonts w:asciiTheme="minorHAnsi" w:eastAsiaTheme="minorHAnsi" w:hAnsiTheme="minorHAnsi" w:cstheme="minorBidi"/>
          <w:szCs w:val="22"/>
          <w:rtl/>
          <w:lang w:eastAsia="en-US"/>
        </w:rPr>
      </w:pPr>
    </w:p>
    <w:p w:rsidR="002E0E10" w:rsidRPr="002E0E10" w:rsidRDefault="002E0E10" w:rsidP="002E0E10">
      <w:pPr>
        <w:spacing w:after="200" w:line="276" w:lineRule="auto"/>
        <w:jc w:val="right"/>
        <w:rPr>
          <w:rFonts w:asciiTheme="minorHAnsi" w:eastAsiaTheme="minorHAnsi" w:hAnsiTheme="minorHAnsi" w:cstheme="minorBidi"/>
          <w:szCs w:val="22"/>
          <w:rtl/>
          <w:lang w:eastAsia="en-US"/>
        </w:rPr>
      </w:pPr>
      <w:r w:rsidRPr="002E0E10">
        <w:rPr>
          <w:rFonts w:asciiTheme="minorHAnsi" w:eastAsiaTheme="minorHAnsi" w:hAnsiTheme="minorHAnsi" w:cstheme="minorBidi" w:hint="cs"/>
          <w:szCs w:val="22"/>
          <w:rtl/>
          <w:lang w:eastAsia="en-US"/>
        </w:rPr>
        <w:t>_____________________________</w:t>
      </w:r>
    </w:p>
    <w:p w:rsidR="002E0E10" w:rsidRPr="002E0E10" w:rsidRDefault="002E0E10" w:rsidP="002E0E10">
      <w:pPr>
        <w:spacing w:after="200" w:line="276" w:lineRule="auto"/>
        <w:rPr>
          <w:rFonts w:asciiTheme="minorHAnsi" w:eastAsiaTheme="minorHAnsi" w:hAnsiTheme="minorHAnsi" w:cstheme="minorBidi"/>
          <w:szCs w:val="22"/>
          <w:rtl/>
          <w:lang w:eastAsia="en-US"/>
        </w:rPr>
      </w:pPr>
    </w:p>
    <w:p w:rsidR="00A726B6" w:rsidRPr="0013273E" w:rsidRDefault="00A726B6" w:rsidP="002E0E10">
      <w:pPr>
        <w:spacing w:after="200" w:line="276" w:lineRule="auto"/>
        <w:rPr>
          <w:rFonts w:ascii="David" w:eastAsiaTheme="minorHAnsi" w:hAnsi="David"/>
          <w:b/>
          <w:bCs/>
          <w:sz w:val="28"/>
          <w:rtl/>
          <w:lang w:eastAsia="en-US"/>
        </w:rPr>
      </w:pPr>
    </w:p>
    <w:sectPr w:rsidR="00A726B6" w:rsidRPr="0013273E" w:rsidSect="00456274">
      <w:headerReference w:type="default" r:id="rId8"/>
      <w:footerReference w:type="default" r:id="rId9"/>
      <w:pgSz w:w="12240" w:h="15840"/>
      <w:pgMar w:top="902" w:right="1608" w:bottom="284" w:left="1985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A6" w:rsidRDefault="006C0AA6">
      <w:r>
        <w:separator/>
      </w:r>
    </w:p>
  </w:endnote>
  <w:endnote w:type="continuationSeparator" w:id="0">
    <w:p w:rsidR="006C0AA6" w:rsidRDefault="006C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119" w:type="dxa"/>
      <w:tblBorders>
        <w:top w:val="single" w:sz="12" w:space="0" w:color="17365D"/>
      </w:tblBorders>
      <w:tblLook w:val="0000" w:firstRow="0" w:lastRow="0" w:firstColumn="0" w:lastColumn="0" w:noHBand="0" w:noVBand="0"/>
    </w:tblPr>
    <w:tblGrid>
      <w:gridCol w:w="8528"/>
    </w:tblGrid>
    <w:tr w:rsidR="00221691" w:rsidRPr="00D94FAE">
      <w:trPr>
        <w:trHeight w:val="100"/>
      </w:trPr>
      <w:tc>
        <w:tcPr>
          <w:tcW w:w="9315" w:type="dxa"/>
        </w:tcPr>
        <w:p w:rsidR="00221691" w:rsidRPr="00D94FAE" w:rsidRDefault="00221691" w:rsidP="00B05127">
          <w:pPr>
            <w:pStyle w:val="a4"/>
            <w:jc w:val="center"/>
            <w:rPr>
              <w:b/>
              <w:bCs/>
              <w:color w:val="365F91"/>
              <w:sz w:val="16"/>
              <w:szCs w:val="16"/>
              <w:rtl/>
            </w:rPr>
          </w:pPr>
        </w:p>
      </w:tc>
    </w:tr>
  </w:tbl>
  <w:p w:rsidR="00221691" w:rsidRPr="00ED1FAF" w:rsidRDefault="00221691" w:rsidP="002E0E10">
    <w:pPr>
      <w:pStyle w:val="a4"/>
      <w:jc w:val="center"/>
      <w:rPr>
        <w:b/>
        <w:bCs/>
        <w:color w:val="365F91"/>
        <w:sz w:val="24"/>
        <w:szCs w:val="24"/>
        <w:rtl/>
      </w:rPr>
    </w:pPr>
    <w:r w:rsidRPr="00ED1FAF">
      <w:rPr>
        <w:b/>
        <w:bCs/>
        <w:color w:val="365F91"/>
        <w:sz w:val="24"/>
        <w:szCs w:val="24"/>
        <w:rtl/>
      </w:rPr>
      <w:t xml:space="preserve">בנין לב-רם, רח' דבורה הנביאה 2 ירושלים 91911 טל': </w:t>
    </w:r>
    <w:r w:rsidR="002E0E10">
      <w:rPr>
        <w:rFonts w:hint="cs"/>
        <w:b/>
        <w:bCs/>
        <w:color w:val="365F91"/>
        <w:sz w:val="24"/>
        <w:szCs w:val="24"/>
        <w:rtl/>
      </w:rPr>
      <w:t>073-3931529</w:t>
    </w:r>
    <w:r w:rsidRPr="00ED1FAF">
      <w:rPr>
        <w:b/>
        <w:bCs/>
        <w:color w:val="365F91"/>
        <w:sz w:val="24"/>
        <w:szCs w:val="24"/>
        <w:rtl/>
      </w:rPr>
      <w:t xml:space="preserve"> פקס': </w:t>
    </w:r>
    <w:r w:rsidR="002E0E10">
      <w:rPr>
        <w:rFonts w:hint="cs"/>
        <w:b/>
        <w:bCs/>
        <w:color w:val="365F91"/>
        <w:sz w:val="24"/>
        <w:szCs w:val="24"/>
        <w:rtl/>
      </w:rPr>
      <w:t>073-3931525</w:t>
    </w:r>
  </w:p>
  <w:p w:rsidR="00221691" w:rsidRPr="00ED1FAF" w:rsidRDefault="00221691" w:rsidP="00B5659B">
    <w:pPr>
      <w:pStyle w:val="a4"/>
      <w:jc w:val="center"/>
      <w:rPr>
        <w:b/>
        <w:bCs/>
        <w:color w:val="365F91"/>
        <w:sz w:val="24"/>
        <w:szCs w:val="24"/>
      </w:rPr>
    </w:pPr>
    <w:r w:rsidRPr="00ED1FAF">
      <w:rPr>
        <w:rFonts w:hint="cs"/>
        <w:b/>
        <w:bCs/>
        <w:color w:val="365F91"/>
        <w:sz w:val="24"/>
        <w:szCs w:val="24"/>
        <w:rtl/>
      </w:rPr>
      <w:t xml:space="preserve">כתובת אתר "שער הממשלה": </w:t>
    </w:r>
    <w:hyperlink r:id="rId1" w:history="1">
      <w:r w:rsidRPr="00ED1FAF">
        <w:rPr>
          <w:rStyle w:val="Hyperlink"/>
          <w:rFonts w:cs="David"/>
          <w:b/>
          <w:bCs/>
          <w:color w:val="365F91"/>
          <w:sz w:val="24"/>
          <w:szCs w:val="24"/>
        </w:rPr>
        <w:t>http://www.gov.il</w:t>
      </w:r>
    </w:hyperlink>
    <w:r w:rsidRPr="00ED1FAF">
      <w:rPr>
        <w:rFonts w:hint="cs"/>
        <w:b/>
        <w:bCs/>
        <w:color w:val="365F91"/>
        <w:sz w:val="24"/>
        <w:szCs w:val="24"/>
        <w:rtl/>
      </w:rPr>
      <w:t xml:space="preserve">, </w:t>
    </w:r>
  </w:p>
  <w:p w:rsidR="00221691" w:rsidRPr="00ED1FAF" w:rsidRDefault="00221691" w:rsidP="00ED1FAF">
    <w:pPr>
      <w:jc w:val="center"/>
      <w:rPr>
        <w:b/>
        <w:bCs/>
        <w:color w:val="365F91"/>
        <w:sz w:val="24"/>
        <w:szCs w:val="24"/>
      </w:rPr>
    </w:pPr>
    <w:r w:rsidRPr="00ED1FAF">
      <w:rPr>
        <w:rFonts w:hint="cs"/>
        <w:b/>
        <w:bCs/>
        <w:color w:val="365F91"/>
        <w:sz w:val="24"/>
        <w:szCs w:val="24"/>
        <w:rtl/>
      </w:rPr>
      <w:t xml:space="preserve">כתובת אתר של האגף:    </w:t>
    </w:r>
    <w:hyperlink r:id="rId2" w:tooltip="http://www.education.gov.il/sherutleumi" w:history="1">
      <w:r w:rsidRPr="00ED1FAF">
        <w:rPr>
          <w:b/>
          <w:bCs/>
          <w:color w:val="365F91"/>
          <w:sz w:val="24"/>
          <w:szCs w:val="24"/>
          <w:u w:val="single"/>
        </w:rPr>
        <w:t>www.education.gov.il/sherutleumi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A6" w:rsidRDefault="006C0AA6">
      <w:r>
        <w:separator/>
      </w:r>
    </w:p>
  </w:footnote>
  <w:footnote w:type="continuationSeparator" w:id="0">
    <w:p w:rsidR="006C0AA6" w:rsidRDefault="006C0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691" w:rsidRPr="00ED1FAF" w:rsidRDefault="00221691" w:rsidP="00A019ED">
    <w:pPr>
      <w:pStyle w:val="a3"/>
      <w:jc w:val="center"/>
      <w:rPr>
        <w:b/>
        <w:bCs/>
        <w:color w:val="365F91"/>
        <w:sz w:val="30"/>
        <w:szCs w:val="30"/>
        <w:rtl/>
      </w:rPr>
    </w:pPr>
    <w:r w:rsidRPr="00ED1FAF">
      <w:rPr>
        <w:rFonts w:hint="cs"/>
        <w:b/>
        <w:bCs/>
        <w:color w:val="365F91"/>
        <w:sz w:val="30"/>
        <w:szCs w:val="30"/>
        <w:rtl/>
      </w:rPr>
      <w:t xml:space="preserve">משרד החינוך </w:t>
    </w:r>
  </w:p>
  <w:p w:rsidR="00221691" w:rsidRDefault="00221691" w:rsidP="004865F0">
    <w:pPr>
      <w:pStyle w:val="a3"/>
      <w:jc w:val="center"/>
      <w:rPr>
        <w:b/>
        <w:bCs/>
        <w:color w:val="365F91"/>
        <w:sz w:val="28"/>
        <w:rtl/>
      </w:rPr>
    </w:pPr>
    <w:r>
      <w:rPr>
        <w:rFonts w:hint="cs"/>
        <w:b/>
        <w:bCs/>
        <w:color w:val="365F91"/>
        <w:sz w:val="28"/>
        <w:rtl/>
      </w:rPr>
      <w:t>מינהל תיאום ובקרה</w:t>
    </w:r>
  </w:p>
  <w:p w:rsidR="00221691" w:rsidRPr="00ED1FAF" w:rsidRDefault="00221691" w:rsidP="002C7262">
    <w:pPr>
      <w:pStyle w:val="a3"/>
      <w:jc w:val="center"/>
      <w:rPr>
        <w:b/>
        <w:bCs/>
        <w:color w:val="333399"/>
        <w:sz w:val="26"/>
        <w:szCs w:val="26"/>
        <w:rtl/>
      </w:rPr>
    </w:pPr>
    <w:r w:rsidRPr="00ED1FAF">
      <w:rPr>
        <w:rFonts w:hint="cs"/>
        <w:b/>
        <w:bCs/>
        <w:color w:val="365F91"/>
        <w:sz w:val="26"/>
        <w:szCs w:val="26"/>
        <w:rtl/>
      </w:rPr>
      <w:t>האגף לשירות לאומי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8C2"/>
    <w:multiLevelType w:val="hybridMultilevel"/>
    <w:tmpl w:val="E0C0B542"/>
    <w:lvl w:ilvl="0" w:tplc="F2AEB2D2">
      <w:start w:val="12"/>
      <w:numFmt w:val="bullet"/>
      <w:lvlText w:val=""/>
      <w:lvlJc w:val="left"/>
      <w:pPr>
        <w:tabs>
          <w:tab w:val="num" w:pos="785"/>
        </w:tabs>
        <w:ind w:left="785" w:hanging="72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0F4E4473"/>
    <w:multiLevelType w:val="hybridMultilevel"/>
    <w:tmpl w:val="15EC7078"/>
    <w:lvl w:ilvl="0" w:tplc="5CCC6C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07EB"/>
    <w:multiLevelType w:val="hybridMultilevel"/>
    <w:tmpl w:val="D378429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3240E90"/>
    <w:multiLevelType w:val="hybridMultilevel"/>
    <w:tmpl w:val="5CAEFE7E"/>
    <w:lvl w:ilvl="0" w:tplc="04090011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63D6863"/>
    <w:multiLevelType w:val="multilevel"/>
    <w:tmpl w:val="2840A912"/>
    <w:lvl w:ilvl="0">
      <w:start w:val="3"/>
      <w:numFmt w:val="decimal"/>
      <w:lvlText w:val="%1."/>
      <w:lvlJc w:val="left"/>
      <w:pPr>
        <w:ind w:left="927" w:hanging="567"/>
      </w:pPr>
      <w:rPr>
        <w:rFonts w:cs="Times New Roman" w:hint="default"/>
        <w:b w:val="0"/>
        <w:bCs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1287" w:hanging="567"/>
      </w:pPr>
      <w:rPr>
        <w:rFonts w:cs="Times New Roman" w:hint="default"/>
        <w:b w:val="0"/>
        <w:bCs w:val="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ind w:left="2727" w:hanging="567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cs="Times New Roman" w:hint="default"/>
      </w:rPr>
    </w:lvl>
  </w:abstractNum>
  <w:abstractNum w:abstractNumId="5" w15:restartNumberingAfterBreak="0">
    <w:nsid w:val="1818796B"/>
    <w:multiLevelType w:val="hybridMultilevel"/>
    <w:tmpl w:val="83A27C2A"/>
    <w:lvl w:ilvl="0" w:tplc="6FD6DDB4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1A298E">
      <w:start w:val="2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9D4B21"/>
    <w:multiLevelType w:val="hybridMultilevel"/>
    <w:tmpl w:val="BC604D70"/>
    <w:lvl w:ilvl="0" w:tplc="73C6EAD0">
      <w:start w:val="1"/>
      <w:numFmt w:val="hebrew1"/>
      <w:lvlText w:val="%1."/>
      <w:lvlJc w:val="left"/>
      <w:pPr>
        <w:tabs>
          <w:tab w:val="num" w:pos="2134"/>
        </w:tabs>
        <w:ind w:left="2134" w:right="54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54"/>
        </w:tabs>
        <w:ind w:left="2854" w:right="12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74"/>
        </w:tabs>
        <w:ind w:left="3574" w:right="19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94"/>
        </w:tabs>
        <w:ind w:left="4294" w:right="27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5014"/>
        </w:tabs>
        <w:ind w:left="5014" w:right="34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734"/>
        </w:tabs>
        <w:ind w:left="5734" w:right="41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54"/>
        </w:tabs>
        <w:ind w:left="6454" w:right="48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74"/>
        </w:tabs>
        <w:ind w:left="7174" w:right="55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94"/>
        </w:tabs>
        <w:ind w:left="7894" w:right="6300" w:hanging="180"/>
      </w:pPr>
    </w:lvl>
  </w:abstractNum>
  <w:abstractNum w:abstractNumId="7" w15:restartNumberingAfterBreak="0">
    <w:nsid w:val="1B7D511F"/>
    <w:multiLevelType w:val="hybridMultilevel"/>
    <w:tmpl w:val="D10655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64AA2"/>
    <w:multiLevelType w:val="hybridMultilevel"/>
    <w:tmpl w:val="153CF452"/>
    <w:lvl w:ilvl="0" w:tplc="4DF054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424F0"/>
    <w:multiLevelType w:val="hybridMultilevel"/>
    <w:tmpl w:val="AD4826A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20846CD"/>
    <w:multiLevelType w:val="hybridMultilevel"/>
    <w:tmpl w:val="5870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C1A04"/>
    <w:multiLevelType w:val="hybridMultilevel"/>
    <w:tmpl w:val="64E61FFC"/>
    <w:lvl w:ilvl="0" w:tplc="7CD8121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80FB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E4F6F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87D5C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F6ED3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AE85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A04C6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0518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E41F9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D4866C9"/>
    <w:multiLevelType w:val="hybridMultilevel"/>
    <w:tmpl w:val="F25C744A"/>
    <w:lvl w:ilvl="0" w:tplc="CE38F796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A84A4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F2C710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04A5C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68C80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2A65C0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8F288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3259A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28576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2E4D67"/>
    <w:multiLevelType w:val="hybridMultilevel"/>
    <w:tmpl w:val="C1C8AD38"/>
    <w:lvl w:ilvl="0" w:tplc="F2AEB2D2">
      <w:start w:val="1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03C6A"/>
    <w:multiLevelType w:val="hybridMultilevel"/>
    <w:tmpl w:val="00DAE7F6"/>
    <w:lvl w:ilvl="0" w:tplc="04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30B551D0"/>
    <w:multiLevelType w:val="multilevel"/>
    <w:tmpl w:val="F2A8CA78"/>
    <w:lvl w:ilvl="0">
      <w:start w:val="3"/>
      <w:numFmt w:val="decimal"/>
      <w:lvlText w:val="%1."/>
      <w:lvlJc w:val="left"/>
      <w:pPr>
        <w:ind w:left="927" w:hanging="567"/>
      </w:pPr>
      <w:rPr>
        <w:rFonts w:cs="Times New Roman" w:hint="default"/>
        <w:b w:val="0"/>
        <w:bCs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1287" w:hanging="567"/>
      </w:pPr>
      <w:rPr>
        <w:rFonts w:cs="Times New Roman" w:hint="default"/>
        <w:b w:val="0"/>
        <w:bCs w:val="0"/>
        <w:sz w:val="24"/>
        <w:szCs w:val="24"/>
        <w:lang w:val="en-US"/>
      </w:rPr>
    </w:lvl>
    <w:lvl w:ilvl="2">
      <w:start w:val="1"/>
      <w:numFmt w:val="hebrew1"/>
      <w:lvlText w:val="%3."/>
      <w:lvlJc w:val="center"/>
      <w:pPr>
        <w:ind w:left="2727" w:hanging="56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cs="Times New Roman" w:hint="default"/>
      </w:rPr>
    </w:lvl>
  </w:abstractNum>
  <w:abstractNum w:abstractNumId="16" w15:restartNumberingAfterBreak="0">
    <w:nsid w:val="343C2C98"/>
    <w:multiLevelType w:val="hybridMultilevel"/>
    <w:tmpl w:val="4FCCA660"/>
    <w:lvl w:ilvl="0" w:tplc="95928B04">
      <w:start w:val="1"/>
      <w:numFmt w:val="hebrew1"/>
      <w:lvlText w:val="%1."/>
      <w:lvlJc w:val="left"/>
      <w:pPr>
        <w:tabs>
          <w:tab w:val="num" w:pos="1705"/>
        </w:tabs>
        <w:ind w:left="1705" w:hanging="360"/>
      </w:pPr>
      <w:rPr>
        <w:rFonts w:hint="default"/>
        <w:lang w:val="en-US"/>
      </w:rPr>
    </w:lvl>
    <w:lvl w:ilvl="1" w:tplc="21F05D1A">
      <w:start w:val="1"/>
      <w:numFmt w:val="lowerLetter"/>
      <w:lvlText w:val="%2."/>
      <w:lvlJc w:val="left"/>
      <w:pPr>
        <w:tabs>
          <w:tab w:val="num" w:pos="2425"/>
        </w:tabs>
        <w:ind w:left="2425" w:hanging="360"/>
      </w:pPr>
      <w:rPr>
        <w:lang w:bidi="he-I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45"/>
        </w:tabs>
        <w:ind w:left="3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65"/>
        </w:tabs>
        <w:ind w:left="3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85"/>
        </w:tabs>
        <w:ind w:left="4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05"/>
        </w:tabs>
        <w:ind w:left="5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25"/>
        </w:tabs>
        <w:ind w:left="6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45"/>
        </w:tabs>
        <w:ind w:left="6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65"/>
        </w:tabs>
        <w:ind w:left="7465" w:hanging="180"/>
      </w:pPr>
    </w:lvl>
  </w:abstractNum>
  <w:abstractNum w:abstractNumId="17" w15:restartNumberingAfterBreak="0">
    <w:nsid w:val="438A53DC"/>
    <w:multiLevelType w:val="hybridMultilevel"/>
    <w:tmpl w:val="2B84BA34"/>
    <w:lvl w:ilvl="0" w:tplc="A98CF914">
      <w:start w:val="1"/>
      <w:numFmt w:val="hebrew1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46C1295D"/>
    <w:multiLevelType w:val="multilevel"/>
    <w:tmpl w:val="6CE0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1418" w:hanging="698"/>
      </w:pPr>
      <w:rPr>
        <w:b w:val="0"/>
        <w:bCs w:val="0"/>
        <w:i w:val="0"/>
        <w:iCs w:val="0"/>
        <w:color w:val="auto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737"/>
      </w:pPr>
      <w:rPr>
        <w:rFonts w:cs="David"/>
        <w:b w:val="0"/>
        <w:bCs w:val="0"/>
        <w:sz w:val="24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85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6CE07AA"/>
    <w:multiLevelType w:val="hybridMultilevel"/>
    <w:tmpl w:val="67DE4BC8"/>
    <w:lvl w:ilvl="0" w:tplc="856C095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D7766"/>
    <w:multiLevelType w:val="hybridMultilevel"/>
    <w:tmpl w:val="963286D2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1" w15:restartNumberingAfterBreak="0">
    <w:nsid w:val="50EC4526"/>
    <w:multiLevelType w:val="hybridMultilevel"/>
    <w:tmpl w:val="1CD8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4F28"/>
    <w:multiLevelType w:val="hybridMultilevel"/>
    <w:tmpl w:val="D970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03A73"/>
    <w:multiLevelType w:val="hybridMultilevel"/>
    <w:tmpl w:val="7C3808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EC7159"/>
    <w:multiLevelType w:val="hybridMultilevel"/>
    <w:tmpl w:val="4878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E45B5"/>
    <w:multiLevelType w:val="hybridMultilevel"/>
    <w:tmpl w:val="C566652A"/>
    <w:lvl w:ilvl="0" w:tplc="62A24866">
      <w:start w:val="1"/>
      <w:numFmt w:val="hebrew1"/>
      <w:lvlText w:val="%1."/>
      <w:lvlJc w:val="left"/>
      <w:pPr>
        <w:ind w:left="90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034E4"/>
    <w:multiLevelType w:val="hybridMultilevel"/>
    <w:tmpl w:val="92C8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71869"/>
    <w:multiLevelType w:val="hybridMultilevel"/>
    <w:tmpl w:val="5140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B44AA"/>
    <w:multiLevelType w:val="hybridMultilevel"/>
    <w:tmpl w:val="13CE1A48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65A07321"/>
    <w:multiLevelType w:val="hybridMultilevel"/>
    <w:tmpl w:val="1AD48264"/>
    <w:lvl w:ilvl="0" w:tplc="0409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65B11702"/>
    <w:multiLevelType w:val="hybridMultilevel"/>
    <w:tmpl w:val="C778EAF6"/>
    <w:lvl w:ilvl="0" w:tplc="54CED6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812F5"/>
    <w:multiLevelType w:val="multilevel"/>
    <w:tmpl w:val="D43CA2A6"/>
    <w:lvl w:ilvl="0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2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upperRoman"/>
      <w:lvlText w:val="%3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FE44EBE"/>
    <w:multiLevelType w:val="hybridMultilevel"/>
    <w:tmpl w:val="4044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43774"/>
    <w:multiLevelType w:val="hybridMultilevel"/>
    <w:tmpl w:val="245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1275F"/>
    <w:multiLevelType w:val="hybridMultilevel"/>
    <w:tmpl w:val="FE00E31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85DF4"/>
    <w:multiLevelType w:val="hybridMultilevel"/>
    <w:tmpl w:val="CDBC4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946D3"/>
    <w:multiLevelType w:val="hybridMultilevel"/>
    <w:tmpl w:val="D7CC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B0BFF"/>
    <w:multiLevelType w:val="hybridMultilevel"/>
    <w:tmpl w:val="D4D8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4423C"/>
    <w:multiLevelType w:val="hybridMultilevel"/>
    <w:tmpl w:val="69D4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40F38"/>
    <w:multiLevelType w:val="hybridMultilevel"/>
    <w:tmpl w:val="38A8EC64"/>
    <w:lvl w:ilvl="0" w:tplc="8DCC3F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63313"/>
    <w:multiLevelType w:val="hybridMultilevel"/>
    <w:tmpl w:val="44B2B398"/>
    <w:lvl w:ilvl="0" w:tplc="BD589134">
      <w:start w:val="6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51364"/>
    <w:multiLevelType w:val="hybridMultilevel"/>
    <w:tmpl w:val="27FC4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35"/>
  </w:num>
  <w:num w:numId="5">
    <w:abstractNumId w:val="28"/>
  </w:num>
  <w:num w:numId="6">
    <w:abstractNumId w:val="38"/>
  </w:num>
  <w:num w:numId="7">
    <w:abstractNumId w:val="31"/>
  </w:num>
  <w:num w:numId="8">
    <w:abstractNumId w:val="41"/>
  </w:num>
  <w:num w:numId="9">
    <w:abstractNumId w:val="0"/>
  </w:num>
  <w:num w:numId="10">
    <w:abstractNumId w:val="34"/>
  </w:num>
  <w:num w:numId="11">
    <w:abstractNumId w:val="15"/>
  </w:num>
  <w:num w:numId="12">
    <w:abstractNumId w:val="39"/>
  </w:num>
  <w:num w:numId="13">
    <w:abstractNumId w:val="2"/>
  </w:num>
  <w:num w:numId="14">
    <w:abstractNumId w:val="16"/>
  </w:num>
  <w:num w:numId="15">
    <w:abstractNumId w:val="17"/>
  </w:num>
  <w:num w:numId="16">
    <w:abstractNumId w:val="12"/>
  </w:num>
  <w:num w:numId="17">
    <w:abstractNumId w:val="11"/>
  </w:num>
  <w:num w:numId="18">
    <w:abstractNumId w:val="27"/>
  </w:num>
  <w:num w:numId="19">
    <w:abstractNumId w:val="18"/>
  </w:num>
  <w:num w:numId="20">
    <w:abstractNumId w:val="4"/>
  </w:num>
  <w:num w:numId="21">
    <w:abstractNumId w:val="14"/>
  </w:num>
  <w:num w:numId="22">
    <w:abstractNumId w:val="29"/>
  </w:num>
  <w:num w:numId="23">
    <w:abstractNumId w:val="23"/>
  </w:num>
  <w:num w:numId="24">
    <w:abstractNumId w:val="20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21"/>
  </w:num>
  <w:num w:numId="30">
    <w:abstractNumId w:val="33"/>
  </w:num>
  <w:num w:numId="31">
    <w:abstractNumId w:val="26"/>
  </w:num>
  <w:num w:numId="32">
    <w:abstractNumId w:val="1"/>
  </w:num>
  <w:num w:numId="33">
    <w:abstractNumId w:val="24"/>
  </w:num>
  <w:num w:numId="34">
    <w:abstractNumId w:val="37"/>
  </w:num>
  <w:num w:numId="35">
    <w:abstractNumId w:val="22"/>
  </w:num>
  <w:num w:numId="36">
    <w:abstractNumId w:val="25"/>
  </w:num>
  <w:num w:numId="37">
    <w:abstractNumId w:val="19"/>
  </w:num>
  <w:num w:numId="38">
    <w:abstractNumId w:val="30"/>
  </w:num>
  <w:num w:numId="39">
    <w:abstractNumId w:val="40"/>
  </w:num>
  <w:num w:numId="40">
    <w:abstractNumId w:val="32"/>
  </w:num>
  <w:num w:numId="41">
    <w:abstractNumId w:val="36"/>
  </w:num>
  <w:num w:numId="42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17"/>
    <w:rsid w:val="0000279C"/>
    <w:rsid w:val="00003DE8"/>
    <w:rsid w:val="00006D0C"/>
    <w:rsid w:val="00010EF8"/>
    <w:rsid w:val="00022FD6"/>
    <w:rsid w:val="00022FDC"/>
    <w:rsid w:val="00023DC2"/>
    <w:rsid w:val="00024CA3"/>
    <w:rsid w:val="00024D63"/>
    <w:rsid w:val="00026881"/>
    <w:rsid w:val="00036D6C"/>
    <w:rsid w:val="00041472"/>
    <w:rsid w:val="00044369"/>
    <w:rsid w:val="00046BFF"/>
    <w:rsid w:val="000479F6"/>
    <w:rsid w:val="00053A8C"/>
    <w:rsid w:val="00054436"/>
    <w:rsid w:val="00056B8A"/>
    <w:rsid w:val="000609BD"/>
    <w:rsid w:val="00066646"/>
    <w:rsid w:val="00072D82"/>
    <w:rsid w:val="000778CC"/>
    <w:rsid w:val="000803A0"/>
    <w:rsid w:val="00082DDF"/>
    <w:rsid w:val="00095E25"/>
    <w:rsid w:val="000A6D95"/>
    <w:rsid w:val="000B6ADD"/>
    <w:rsid w:val="000C5FCF"/>
    <w:rsid w:val="000D3F07"/>
    <w:rsid w:val="000E4199"/>
    <w:rsid w:val="000F0BF2"/>
    <w:rsid w:val="000F2C4B"/>
    <w:rsid w:val="000F784D"/>
    <w:rsid w:val="00106409"/>
    <w:rsid w:val="00112816"/>
    <w:rsid w:val="00115EFE"/>
    <w:rsid w:val="0013273E"/>
    <w:rsid w:val="001353D4"/>
    <w:rsid w:val="001366CD"/>
    <w:rsid w:val="001479DE"/>
    <w:rsid w:val="00155A04"/>
    <w:rsid w:val="00155BD4"/>
    <w:rsid w:val="00163C54"/>
    <w:rsid w:val="001775DA"/>
    <w:rsid w:val="001908CE"/>
    <w:rsid w:val="00195024"/>
    <w:rsid w:val="001A67AE"/>
    <w:rsid w:val="001B0A91"/>
    <w:rsid w:val="001B41D2"/>
    <w:rsid w:val="001C12A9"/>
    <w:rsid w:val="001C736E"/>
    <w:rsid w:val="001C76CE"/>
    <w:rsid w:val="001C7D0F"/>
    <w:rsid w:val="001E0677"/>
    <w:rsid w:val="001E7294"/>
    <w:rsid w:val="001E7380"/>
    <w:rsid w:val="001F719B"/>
    <w:rsid w:val="00203000"/>
    <w:rsid w:val="00207C6A"/>
    <w:rsid w:val="002158B8"/>
    <w:rsid w:val="00220A1E"/>
    <w:rsid w:val="00221691"/>
    <w:rsid w:val="0022787E"/>
    <w:rsid w:val="002365F6"/>
    <w:rsid w:val="00241EB0"/>
    <w:rsid w:val="00242147"/>
    <w:rsid w:val="00243A04"/>
    <w:rsid w:val="0025181D"/>
    <w:rsid w:val="002545EB"/>
    <w:rsid w:val="002548C7"/>
    <w:rsid w:val="002775AC"/>
    <w:rsid w:val="00282209"/>
    <w:rsid w:val="00292311"/>
    <w:rsid w:val="002A74C2"/>
    <w:rsid w:val="002B4DE7"/>
    <w:rsid w:val="002B7D20"/>
    <w:rsid w:val="002C2FDC"/>
    <w:rsid w:val="002C7262"/>
    <w:rsid w:val="002D0928"/>
    <w:rsid w:val="002D0DCE"/>
    <w:rsid w:val="002D316D"/>
    <w:rsid w:val="002D373B"/>
    <w:rsid w:val="002D3891"/>
    <w:rsid w:val="002D560B"/>
    <w:rsid w:val="002D78AB"/>
    <w:rsid w:val="002E0E10"/>
    <w:rsid w:val="002E2059"/>
    <w:rsid w:val="002F639F"/>
    <w:rsid w:val="00300868"/>
    <w:rsid w:val="00301621"/>
    <w:rsid w:val="00301D7E"/>
    <w:rsid w:val="00304535"/>
    <w:rsid w:val="00311455"/>
    <w:rsid w:val="00313D22"/>
    <w:rsid w:val="003373C9"/>
    <w:rsid w:val="00344A40"/>
    <w:rsid w:val="00347A9B"/>
    <w:rsid w:val="003503F5"/>
    <w:rsid w:val="00361F21"/>
    <w:rsid w:val="00363D7B"/>
    <w:rsid w:val="00370E7F"/>
    <w:rsid w:val="00381C26"/>
    <w:rsid w:val="00382254"/>
    <w:rsid w:val="00390290"/>
    <w:rsid w:val="00394E49"/>
    <w:rsid w:val="0039631C"/>
    <w:rsid w:val="003A4046"/>
    <w:rsid w:val="003B253E"/>
    <w:rsid w:val="003B4F74"/>
    <w:rsid w:val="003B6CA9"/>
    <w:rsid w:val="003C21AF"/>
    <w:rsid w:val="003C7524"/>
    <w:rsid w:val="003C7A98"/>
    <w:rsid w:val="003D2463"/>
    <w:rsid w:val="003D2DBC"/>
    <w:rsid w:val="003E304B"/>
    <w:rsid w:val="003E5587"/>
    <w:rsid w:val="003F67BF"/>
    <w:rsid w:val="00401026"/>
    <w:rsid w:val="0040250C"/>
    <w:rsid w:val="00404E92"/>
    <w:rsid w:val="00405871"/>
    <w:rsid w:val="00405E92"/>
    <w:rsid w:val="004062EB"/>
    <w:rsid w:val="00410565"/>
    <w:rsid w:val="004111D7"/>
    <w:rsid w:val="0041177A"/>
    <w:rsid w:val="00411951"/>
    <w:rsid w:val="00414F2D"/>
    <w:rsid w:val="00415DB9"/>
    <w:rsid w:val="00424391"/>
    <w:rsid w:val="004271C1"/>
    <w:rsid w:val="00436544"/>
    <w:rsid w:val="00440AD4"/>
    <w:rsid w:val="0044220E"/>
    <w:rsid w:val="00445EBF"/>
    <w:rsid w:val="004468D9"/>
    <w:rsid w:val="00446A84"/>
    <w:rsid w:val="0045179C"/>
    <w:rsid w:val="00453513"/>
    <w:rsid w:val="00456274"/>
    <w:rsid w:val="00456970"/>
    <w:rsid w:val="00456B38"/>
    <w:rsid w:val="0046634A"/>
    <w:rsid w:val="00476D8F"/>
    <w:rsid w:val="00483ECD"/>
    <w:rsid w:val="004865F0"/>
    <w:rsid w:val="00494E5B"/>
    <w:rsid w:val="004A09DE"/>
    <w:rsid w:val="004A1F36"/>
    <w:rsid w:val="004A3031"/>
    <w:rsid w:val="004A4BF5"/>
    <w:rsid w:val="004A4F83"/>
    <w:rsid w:val="004C2C93"/>
    <w:rsid w:val="004C37B2"/>
    <w:rsid w:val="004D1337"/>
    <w:rsid w:val="004D16F5"/>
    <w:rsid w:val="004E2AEA"/>
    <w:rsid w:val="004E5984"/>
    <w:rsid w:val="004E7613"/>
    <w:rsid w:val="004F132B"/>
    <w:rsid w:val="004F492E"/>
    <w:rsid w:val="004F5461"/>
    <w:rsid w:val="00502D71"/>
    <w:rsid w:val="00505661"/>
    <w:rsid w:val="005137C9"/>
    <w:rsid w:val="00533C2D"/>
    <w:rsid w:val="0053652D"/>
    <w:rsid w:val="00556AA4"/>
    <w:rsid w:val="005660A1"/>
    <w:rsid w:val="00572EDD"/>
    <w:rsid w:val="005743E9"/>
    <w:rsid w:val="00580CE1"/>
    <w:rsid w:val="005829C6"/>
    <w:rsid w:val="00584502"/>
    <w:rsid w:val="005869B1"/>
    <w:rsid w:val="00590B96"/>
    <w:rsid w:val="00594136"/>
    <w:rsid w:val="005954C2"/>
    <w:rsid w:val="0059631A"/>
    <w:rsid w:val="00596F6B"/>
    <w:rsid w:val="005A0AFC"/>
    <w:rsid w:val="005B6BEC"/>
    <w:rsid w:val="005C0490"/>
    <w:rsid w:val="005C07D1"/>
    <w:rsid w:val="005C3218"/>
    <w:rsid w:val="005C542E"/>
    <w:rsid w:val="005C5539"/>
    <w:rsid w:val="005C60DD"/>
    <w:rsid w:val="005D2BCA"/>
    <w:rsid w:val="005E6934"/>
    <w:rsid w:val="005F2A40"/>
    <w:rsid w:val="00604EC3"/>
    <w:rsid w:val="00605963"/>
    <w:rsid w:val="00612BE8"/>
    <w:rsid w:val="0062008F"/>
    <w:rsid w:val="00621F14"/>
    <w:rsid w:val="006243A0"/>
    <w:rsid w:val="006273C1"/>
    <w:rsid w:val="0063296E"/>
    <w:rsid w:val="00642A39"/>
    <w:rsid w:val="006515E8"/>
    <w:rsid w:val="006609CF"/>
    <w:rsid w:val="00663BD8"/>
    <w:rsid w:val="00666A27"/>
    <w:rsid w:val="00671D0B"/>
    <w:rsid w:val="00677163"/>
    <w:rsid w:val="00684D4B"/>
    <w:rsid w:val="00685311"/>
    <w:rsid w:val="006A20AE"/>
    <w:rsid w:val="006A625E"/>
    <w:rsid w:val="006C0AA6"/>
    <w:rsid w:val="006C30E9"/>
    <w:rsid w:val="006C441B"/>
    <w:rsid w:val="006C658B"/>
    <w:rsid w:val="006F1E54"/>
    <w:rsid w:val="006F2335"/>
    <w:rsid w:val="007038A3"/>
    <w:rsid w:val="0070720A"/>
    <w:rsid w:val="00714307"/>
    <w:rsid w:val="007160D0"/>
    <w:rsid w:val="00721243"/>
    <w:rsid w:val="0073747D"/>
    <w:rsid w:val="00750144"/>
    <w:rsid w:val="007519CD"/>
    <w:rsid w:val="00752870"/>
    <w:rsid w:val="0075456A"/>
    <w:rsid w:val="00756359"/>
    <w:rsid w:val="00760430"/>
    <w:rsid w:val="00761A31"/>
    <w:rsid w:val="007720C5"/>
    <w:rsid w:val="0077618B"/>
    <w:rsid w:val="00783754"/>
    <w:rsid w:val="007A7B1C"/>
    <w:rsid w:val="007B24B9"/>
    <w:rsid w:val="007C1BA8"/>
    <w:rsid w:val="007C2EF2"/>
    <w:rsid w:val="007D24EF"/>
    <w:rsid w:val="007D3986"/>
    <w:rsid w:val="007D4055"/>
    <w:rsid w:val="007D46FF"/>
    <w:rsid w:val="007D6E52"/>
    <w:rsid w:val="007E461C"/>
    <w:rsid w:val="007F00CF"/>
    <w:rsid w:val="007F4773"/>
    <w:rsid w:val="007F60D4"/>
    <w:rsid w:val="008202C7"/>
    <w:rsid w:val="00821278"/>
    <w:rsid w:val="00827FB0"/>
    <w:rsid w:val="00837696"/>
    <w:rsid w:val="00845EB9"/>
    <w:rsid w:val="008462C5"/>
    <w:rsid w:val="00851522"/>
    <w:rsid w:val="00855660"/>
    <w:rsid w:val="00856951"/>
    <w:rsid w:val="008569B1"/>
    <w:rsid w:val="00863A7F"/>
    <w:rsid w:val="008660C8"/>
    <w:rsid w:val="00877410"/>
    <w:rsid w:val="00891242"/>
    <w:rsid w:val="008B079B"/>
    <w:rsid w:val="008B6DDA"/>
    <w:rsid w:val="008C20EE"/>
    <w:rsid w:val="008C2943"/>
    <w:rsid w:val="008D207D"/>
    <w:rsid w:val="008E260A"/>
    <w:rsid w:val="008E4AF2"/>
    <w:rsid w:val="008E617A"/>
    <w:rsid w:val="008F5F60"/>
    <w:rsid w:val="009105A1"/>
    <w:rsid w:val="009163BA"/>
    <w:rsid w:val="009175E7"/>
    <w:rsid w:val="00920817"/>
    <w:rsid w:val="009371D3"/>
    <w:rsid w:val="00942081"/>
    <w:rsid w:val="00942BFA"/>
    <w:rsid w:val="00947A44"/>
    <w:rsid w:val="009517CE"/>
    <w:rsid w:val="00964F6D"/>
    <w:rsid w:val="0098189C"/>
    <w:rsid w:val="00981FA1"/>
    <w:rsid w:val="0098262B"/>
    <w:rsid w:val="00984472"/>
    <w:rsid w:val="00993AAD"/>
    <w:rsid w:val="009B0947"/>
    <w:rsid w:val="009B4503"/>
    <w:rsid w:val="009C03DD"/>
    <w:rsid w:val="009D1DB8"/>
    <w:rsid w:val="009D3031"/>
    <w:rsid w:val="009D3B26"/>
    <w:rsid w:val="009E086E"/>
    <w:rsid w:val="009E6CC8"/>
    <w:rsid w:val="009F54AE"/>
    <w:rsid w:val="009F6FC3"/>
    <w:rsid w:val="00A0007D"/>
    <w:rsid w:val="00A019ED"/>
    <w:rsid w:val="00A023F7"/>
    <w:rsid w:val="00A05F4A"/>
    <w:rsid w:val="00A17588"/>
    <w:rsid w:val="00A27F60"/>
    <w:rsid w:val="00A338B3"/>
    <w:rsid w:val="00A51EC0"/>
    <w:rsid w:val="00A520C7"/>
    <w:rsid w:val="00A533C4"/>
    <w:rsid w:val="00A57677"/>
    <w:rsid w:val="00A726B6"/>
    <w:rsid w:val="00AA1C9D"/>
    <w:rsid w:val="00AA379E"/>
    <w:rsid w:val="00AA4F1E"/>
    <w:rsid w:val="00AA5F6B"/>
    <w:rsid w:val="00AB1557"/>
    <w:rsid w:val="00AC162D"/>
    <w:rsid w:val="00AC3714"/>
    <w:rsid w:val="00AC4B3D"/>
    <w:rsid w:val="00AC725E"/>
    <w:rsid w:val="00AD074A"/>
    <w:rsid w:val="00AD5F22"/>
    <w:rsid w:val="00AD604C"/>
    <w:rsid w:val="00AE2B2B"/>
    <w:rsid w:val="00AE4096"/>
    <w:rsid w:val="00B00327"/>
    <w:rsid w:val="00B05127"/>
    <w:rsid w:val="00B16078"/>
    <w:rsid w:val="00B232DE"/>
    <w:rsid w:val="00B26ED8"/>
    <w:rsid w:val="00B27669"/>
    <w:rsid w:val="00B320BD"/>
    <w:rsid w:val="00B40B25"/>
    <w:rsid w:val="00B52CB0"/>
    <w:rsid w:val="00B5659B"/>
    <w:rsid w:val="00B7792C"/>
    <w:rsid w:val="00B8020F"/>
    <w:rsid w:val="00B84BDA"/>
    <w:rsid w:val="00B8694B"/>
    <w:rsid w:val="00B969EB"/>
    <w:rsid w:val="00B97F65"/>
    <w:rsid w:val="00BA5964"/>
    <w:rsid w:val="00BA6098"/>
    <w:rsid w:val="00BC27C1"/>
    <w:rsid w:val="00BC317B"/>
    <w:rsid w:val="00BC34E2"/>
    <w:rsid w:val="00BC3A19"/>
    <w:rsid w:val="00BC4713"/>
    <w:rsid w:val="00BE1EE9"/>
    <w:rsid w:val="00BF0DA6"/>
    <w:rsid w:val="00BF4297"/>
    <w:rsid w:val="00BF7009"/>
    <w:rsid w:val="00C00619"/>
    <w:rsid w:val="00C13C20"/>
    <w:rsid w:val="00C14124"/>
    <w:rsid w:val="00C1449A"/>
    <w:rsid w:val="00C16A6E"/>
    <w:rsid w:val="00C24020"/>
    <w:rsid w:val="00C41E2E"/>
    <w:rsid w:val="00C45546"/>
    <w:rsid w:val="00C45C26"/>
    <w:rsid w:val="00C5341C"/>
    <w:rsid w:val="00C7158D"/>
    <w:rsid w:val="00C80AA3"/>
    <w:rsid w:val="00C80DF8"/>
    <w:rsid w:val="00C83AAD"/>
    <w:rsid w:val="00C877D5"/>
    <w:rsid w:val="00C93038"/>
    <w:rsid w:val="00CA01E3"/>
    <w:rsid w:val="00CB41DB"/>
    <w:rsid w:val="00CB4706"/>
    <w:rsid w:val="00CC1CFA"/>
    <w:rsid w:val="00CC539E"/>
    <w:rsid w:val="00CC7AD3"/>
    <w:rsid w:val="00CD1BAD"/>
    <w:rsid w:val="00CE419E"/>
    <w:rsid w:val="00CF3FC6"/>
    <w:rsid w:val="00CF44AB"/>
    <w:rsid w:val="00CF6AF2"/>
    <w:rsid w:val="00D02CDD"/>
    <w:rsid w:val="00D10218"/>
    <w:rsid w:val="00D26BDD"/>
    <w:rsid w:val="00D34A2C"/>
    <w:rsid w:val="00D3673E"/>
    <w:rsid w:val="00D50D45"/>
    <w:rsid w:val="00D5782E"/>
    <w:rsid w:val="00D639D0"/>
    <w:rsid w:val="00D665F1"/>
    <w:rsid w:val="00D71DA5"/>
    <w:rsid w:val="00D77876"/>
    <w:rsid w:val="00D802D5"/>
    <w:rsid w:val="00D830B4"/>
    <w:rsid w:val="00D83C14"/>
    <w:rsid w:val="00D9069F"/>
    <w:rsid w:val="00D94186"/>
    <w:rsid w:val="00D96C78"/>
    <w:rsid w:val="00DB1387"/>
    <w:rsid w:val="00DB15B6"/>
    <w:rsid w:val="00DB6B96"/>
    <w:rsid w:val="00DC2990"/>
    <w:rsid w:val="00DC2FE6"/>
    <w:rsid w:val="00DC4626"/>
    <w:rsid w:val="00DC72F5"/>
    <w:rsid w:val="00DD0599"/>
    <w:rsid w:val="00DD72A9"/>
    <w:rsid w:val="00DE2C33"/>
    <w:rsid w:val="00DE577C"/>
    <w:rsid w:val="00DF1AA9"/>
    <w:rsid w:val="00DF1D77"/>
    <w:rsid w:val="00DF1DD6"/>
    <w:rsid w:val="00DF3E43"/>
    <w:rsid w:val="00DF44AB"/>
    <w:rsid w:val="00E00DB7"/>
    <w:rsid w:val="00E01A24"/>
    <w:rsid w:val="00E025C5"/>
    <w:rsid w:val="00E03DF0"/>
    <w:rsid w:val="00E144D7"/>
    <w:rsid w:val="00E170B7"/>
    <w:rsid w:val="00E20DB5"/>
    <w:rsid w:val="00E25418"/>
    <w:rsid w:val="00E34D0F"/>
    <w:rsid w:val="00E36AFA"/>
    <w:rsid w:val="00E37261"/>
    <w:rsid w:val="00E42717"/>
    <w:rsid w:val="00E5186A"/>
    <w:rsid w:val="00E573B3"/>
    <w:rsid w:val="00E600A7"/>
    <w:rsid w:val="00E613FF"/>
    <w:rsid w:val="00E61E99"/>
    <w:rsid w:val="00E73D67"/>
    <w:rsid w:val="00E751CE"/>
    <w:rsid w:val="00E81F59"/>
    <w:rsid w:val="00E9038D"/>
    <w:rsid w:val="00E915A5"/>
    <w:rsid w:val="00E937D5"/>
    <w:rsid w:val="00EB3945"/>
    <w:rsid w:val="00EC248A"/>
    <w:rsid w:val="00EC2646"/>
    <w:rsid w:val="00EC7868"/>
    <w:rsid w:val="00ED1FAF"/>
    <w:rsid w:val="00ED2CD2"/>
    <w:rsid w:val="00ED6F85"/>
    <w:rsid w:val="00EE01A6"/>
    <w:rsid w:val="00EE0230"/>
    <w:rsid w:val="00EE0526"/>
    <w:rsid w:val="00EE2423"/>
    <w:rsid w:val="00EE6E2D"/>
    <w:rsid w:val="00F01017"/>
    <w:rsid w:val="00F01810"/>
    <w:rsid w:val="00F12CBF"/>
    <w:rsid w:val="00F17BDC"/>
    <w:rsid w:val="00F17C25"/>
    <w:rsid w:val="00F2062E"/>
    <w:rsid w:val="00F212F6"/>
    <w:rsid w:val="00F260E9"/>
    <w:rsid w:val="00F35132"/>
    <w:rsid w:val="00F3613B"/>
    <w:rsid w:val="00F57D5F"/>
    <w:rsid w:val="00F64123"/>
    <w:rsid w:val="00F65479"/>
    <w:rsid w:val="00F81E50"/>
    <w:rsid w:val="00F835FC"/>
    <w:rsid w:val="00F861BB"/>
    <w:rsid w:val="00F868A3"/>
    <w:rsid w:val="00FA3270"/>
    <w:rsid w:val="00FD1EDD"/>
    <w:rsid w:val="00FD72F8"/>
    <w:rsid w:val="00FE1D4A"/>
    <w:rsid w:val="00FE6952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445A541"/>
  <w15:docId w15:val="{D0DFF0D6-E478-4B98-B50E-89D9038D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7A"/>
    <w:pPr>
      <w:bidi/>
    </w:pPr>
    <w:rPr>
      <w:rFonts w:cs="David"/>
      <w:sz w:val="22"/>
      <w:szCs w:val="28"/>
      <w:lang w:eastAsia="he-IL"/>
    </w:rPr>
  </w:style>
  <w:style w:type="paragraph" w:styleId="1">
    <w:name w:val="heading 1"/>
    <w:basedOn w:val="a"/>
    <w:next w:val="a"/>
    <w:qFormat/>
    <w:rsid w:val="0041177A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41177A"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rsid w:val="0041177A"/>
    <w:pPr>
      <w:keepNext/>
      <w:outlineLvl w:val="2"/>
    </w:pPr>
    <w:rPr>
      <w:rFonts w:ascii="Arial" w:hAnsi="Arial"/>
      <w:b/>
      <w:bCs/>
      <w:sz w:val="28"/>
    </w:rPr>
  </w:style>
  <w:style w:type="paragraph" w:styleId="4">
    <w:name w:val="heading 4"/>
    <w:basedOn w:val="a"/>
    <w:next w:val="a"/>
    <w:qFormat/>
    <w:rsid w:val="008D207D"/>
    <w:pPr>
      <w:keepNext/>
      <w:spacing w:before="240" w:after="60"/>
      <w:outlineLvl w:val="3"/>
    </w:pPr>
    <w:rPr>
      <w:rFonts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695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E695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752870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752870"/>
    <w:rPr>
      <w:color w:val="800080"/>
      <w:u w:val="single"/>
    </w:rPr>
  </w:style>
  <w:style w:type="paragraph" w:styleId="a5">
    <w:name w:val="Body Text"/>
    <w:basedOn w:val="a"/>
    <w:rsid w:val="00590B96"/>
    <w:pPr>
      <w:spacing w:line="360" w:lineRule="auto"/>
      <w:jc w:val="both"/>
    </w:pPr>
    <w:rPr>
      <w:noProof/>
      <w:sz w:val="20"/>
      <w:szCs w:val="22"/>
    </w:rPr>
  </w:style>
  <w:style w:type="paragraph" w:styleId="20">
    <w:name w:val="Body Text 2"/>
    <w:basedOn w:val="a"/>
    <w:rsid w:val="00590B96"/>
    <w:pPr>
      <w:spacing w:line="360" w:lineRule="auto"/>
      <w:jc w:val="both"/>
    </w:pPr>
    <w:rPr>
      <w:rFonts w:cs="Miriam"/>
      <w:noProof/>
      <w:sz w:val="20"/>
      <w:szCs w:val="24"/>
    </w:rPr>
  </w:style>
  <w:style w:type="paragraph" w:styleId="NormalWeb">
    <w:name w:val="Normal (Web)"/>
    <w:basedOn w:val="a"/>
    <w:rsid w:val="00C83AAD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styleId="a6">
    <w:name w:val="Balloon Text"/>
    <w:basedOn w:val="a"/>
    <w:semiHidden/>
    <w:rsid w:val="00115EFE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981F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"/>
    <w:rsid w:val="00CF44AB"/>
    <w:pPr>
      <w:spacing w:after="120"/>
      <w:ind w:left="283"/>
    </w:pPr>
  </w:style>
  <w:style w:type="table" w:styleId="a9">
    <w:name w:val="Table Grid"/>
    <w:basedOn w:val="a1"/>
    <w:rsid w:val="00CF44AB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velope address"/>
    <w:basedOn w:val="a"/>
    <w:rsid w:val="00AA379E"/>
    <w:rPr>
      <w:rFonts w:ascii="Arial" w:hAnsi="Arial" w:cs="Arial"/>
      <w:color w:val="000000"/>
      <w:kern w:val="28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A17588"/>
    <w:pPr>
      <w:ind w:left="720"/>
      <w:contextualSpacing/>
    </w:pPr>
  </w:style>
  <w:style w:type="paragraph" w:customStyle="1" w:styleId="xl65">
    <w:name w:val="xl65"/>
    <w:basedOn w:val="a"/>
    <w:rsid w:val="00E9038D"/>
    <w:pPr>
      <w:bidi w:val="0"/>
      <w:spacing w:before="100" w:beforeAutospacing="1" w:after="100" w:afterAutospacing="1"/>
      <w:jc w:val="center"/>
    </w:pPr>
    <w:rPr>
      <w:rFonts w:cs="Times New Roman"/>
      <w:b/>
      <w:bCs/>
      <w:sz w:val="24"/>
      <w:szCs w:val="24"/>
      <w:lang w:eastAsia="en-US"/>
    </w:rPr>
  </w:style>
  <w:style w:type="paragraph" w:customStyle="1" w:styleId="xl66">
    <w:name w:val="xl66"/>
    <w:basedOn w:val="a"/>
    <w:rsid w:val="00E9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bidi w:val="0"/>
      <w:spacing w:before="100" w:beforeAutospacing="1" w:after="100" w:afterAutospacing="1"/>
      <w:jc w:val="center"/>
    </w:pPr>
    <w:rPr>
      <w:rFonts w:cs="Times New Roman"/>
      <w:b/>
      <w:bCs/>
      <w:sz w:val="24"/>
      <w:szCs w:val="24"/>
      <w:lang w:eastAsia="en-US"/>
    </w:rPr>
  </w:style>
  <w:style w:type="paragraph" w:customStyle="1" w:styleId="xl67">
    <w:name w:val="xl67"/>
    <w:basedOn w:val="a"/>
    <w:rsid w:val="00E9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bidi w:val="0"/>
      <w:spacing w:before="100" w:beforeAutospacing="1" w:after="100" w:afterAutospacing="1"/>
      <w:jc w:val="center"/>
    </w:pPr>
    <w:rPr>
      <w:rFonts w:cs="Times New Roman"/>
      <w:b/>
      <w:bCs/>
      <w:sz w:val="24"/>
      <w:szCs w:val="24"/>
      <w:lang w:eastAsia="en-US"/>
    </w:rPr>
  </w:style>
  <w:style w:type="paragraph" w:customStyle="1" w:styleId="xl68">
    <w:name w:val="xl68"/>
    <w:basedOn w:val="a"/>
    <w:rsid w:val="00E9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customStyle="1" w:styleId="xl69">
    <w:name w:val="xl69"/>
    <w:basedOn w:val="a"/>
    <w:rsid w:val="00E9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customStyle="1" w:styleId="xl70">
    <w:name w:val="xl70"/>
    <w:basedOn w:val="a"/>
    <w:rsid w:val="00E9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customStyle="1" w:styleId="xl71">
    <w:name w:val="xl71"/>
    <w:basedOn w:val="a"/>
    <w:rsid w:val="00E9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WW8Num11z0">
    <w:name w:val="WW8Num11z0"/>
    <w:uiPriority w:val="99"/>
    <w:rsid w:val="000803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v.il/sherutleumi" TargetMode="External"/><Relationship Id="rId1" Type="http://schemas.openxmlformats.org/officeDocument/2006/relationships/hyperlink" Target="http://www.gov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361\Local%20Settings\Temporary%20Internet%20Files\OLK25\&#1514;&#1489;&#1504;&#1497;&#1514;%20&#1512;&#1488;&#1513;&#1497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ACAE-866E-4708-A1F0-1C1F7DC2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ראשית</Template>
  <TotalTime>11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BASHAN SYSTEMS</Company>
  <LinksUpToDate>false</LinksUpToDate>
  <CharactersWithSpaces>546</CharactersWithSpaces>
  <SharedDoc>false</SharedDoc>
  <HLinks>
    <vt:vector size="12" baseType="variant">
      <vt:variant>
        <vt:i4>7077941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http://www.education.gov.il/sherutleumi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kl361</dc:creator>
  <cp:lastModifiedBy>דוד פלבר</cp:lastModifiedBy>
  <cp:revision>4</cp:revision>
  <cp:lastPrinted>2018-10-03T06:29:00Z</cp:lastPrinted>
  <dcterms:created xsi:type="dcterms:W3CDTF">2020-04-19T13:21:00Z</dcterms:created>
  <dcterms:modified xsi:type="dcterms:W3CDTF">2020-04-19T13:31:00Z</dcterms:modified>
</cp:coreProperties>
</file>